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中山市艾特网能技术有限公司（东镇厂区）数据中心蒸发冷却项目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2726724"/>
    <w:rsid w:val="1EB94C48"/>
    <w:rsid w:val="39E6645A"/>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11</TotalTime>
  <ScaleCrop>false</ScaleCrop>
  <LinksUpToDate>false</LinksUpToDate>
  <CharactersWithSpaces>481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2020-09-16T07:37:16Z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