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中山市中环环保综合利用科技有限公司新建项目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EB94C48"/>
    <w:rsid w:val="39E6645A"/>
    <w:rsid w:val="40B84F93"/>
    <w:rsid w:val="44EB321A"/>
    <w:rsid w:val="461B7B9E"/>
    <w:rsid w:val="591F3E42"/>
    <w:rsid w:val="6D535020"/>
    <w:rsid w:val="714B22DF"/>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11</TotalTime>
  <ScaleCrop>false</ScaleCrop>
  <LinksUpToDate>false</LinksUpToDate>
  <CharactersWithSpaces>481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2020-10-23T02:19:06Z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