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广东玫瑰岛家居股份有限公司年产浴室家具7万套建设项目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3OTA1MDZkZWIzN2UwYzFlOTA0NTIwZTZlMDQ4OGEifQ=="/>
  </w:docVars>
  <w:rsids>
    <w:rsidRoot w:val="44EB321A"/>
    <w:rsid w:val="000301DD"/>
    <w:rsid w:val="0029204D"/>
    <w:rsid w:val="006962A7"/>
    <w:rsid w:val="00A41A6E"/>
    <w:rsid w:val="00BC633A"/>
    <w:rsid w:val="02726724"/>
    <w:rsid w:val="04123DE6"/>
    <w:rsid w:val="0FDC7CA0"/>
    <w:rsid w:val="13533F54"/>
    <w:rsid w:val="13AA269A"/>
    <w:rsid w:val="1EB94C48"/>
    <w:rsid w:val="32553487"/>
    <w:rsid w:val="34766470"/>
    <w:rsid w:val="389B12C8"/>
    <w:rsid w:val="39E6645A"/>
    <w:rsid w:val="3C750CEC"/>
    <w:rsid w:val="3D92338A"/>
    <w:rsid w:val="3E485240"/>
    <w:rsid w:val="40B84F93"/>
    <w:rsid w:val="44EB321A"/>
    <w:rsid w:val="461B7B9E"/>
    <w:rsid w:val="51545B82"/>
    <w:rsid w:val="51D02534"/>
    <w:rsid w:val="591F3E42"/>
    <w:rsid w:val="5E9277B7"/>
    <w:rsid w:val="63921B0C"/>
    <w:rsid w:val="6D535020"/>
    <w:rsid w:val="70007E38"/>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387</Words>
  <Characters>392</Characters>
  <Lines>3</Lines>
  <Paragraphs>1</Paragraphs>
  <TotalTime>0</TotalTime>
  <ScaleCrop>false</ScaleCrop>
  <LinksUpToDate>false</LinksUpToDate>
  <CharactersWithSpaces>415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2024-02-29T03:36:02Z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77E22F09BBF441E08BF0F5B03A8F6267</vt:lpwstr>
  </property>
</Properties>
</file>