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50560" w14:textId="77777777" w:rsidR="00363E37" w:rsidRDefault="006633E2">
      <w:pPr>
        <w:adjustRightInd w:val="0"/>
        <w:snapToGrid w:val="0"/>
        <w:rPr>
          <w:rFonts w:ascii="黑体" w:eastAsia="黑体" w:hAnsi="黑体"/>
          <w:szCs w:val="32"/>
        </w:rPr>
      </w:pPr>
      <w:r>
        <w:rPr>
          <w:rFonts w:ascii="黑体" w:eastAsia="黑体" w:hAnsi="黑体"/>
          <w:szCs w:val="32"/>
        </w:rPr>
        <w:t>附件1</w:t>
      </w:r>
    </w:p>
    <w:p w14:paraId="78BBFBA7" w14:textId="77777777" w:rsidR="00363E37" w:rsidRDefault="00363E37">
      <w:pPr>
        <w:adjustRightInd w:val="0"/>
        <w:snapToGrid w:val="0"/>
        <w:rPr>
          <w:rFonts w:ascii="黑体" w:eastAsia="黑体" w:hAnsi="黑体"/>
          <w:szCs w:val="32"/>
        </w:rPr>
      </w:pPr>
    </w:p>
    <w:p w14:paraId="5EB23651" w14:textId="77777777" w:rsidR="00363E37" w:rsidRDefault="006633E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42916CAE" w14:textId="77777777" w:rsidR="00243882" w:rsidRDefault="00243882" w:rsidP="00DC6C0B">
      <w:pPr>
        <w:adjustRightInd w:val="0"/>
        <w:snapToGrid w:val="0"/>
        <w:spacing w:afterLines="50" w:after="156"/>
        <w:rPr>
          <w:b/>
          <w:sz w:val="24"/>
          <w:szCs w:val="24"/>
        </w:rPr>
      </w:pPr>
    </w:p>
    <w:p w14:paraId="6390D72D" w14:textId="0EAA9E8E" w:rsidR="00363E37" w:rsidRDefault="006633E2" w:rsidP="00DC6C0B">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243882" w14:paraId="5D800143" w14:textId="77777777">
        <w:trPr>
          <w:trHeight w:val="680"/>
        </w:trPr>
        <w:tc>
          <w:tcPr>
            <w:tcW w:w="1771" w:type="dxa"/>
            <w:vAlign w:val="center"/>
          </w:tcPr>
          <w:p w14:paraId="469BCC10" w14:textId="77777777" w:rsidR="00243882" w:rsidRDefault="00243882" w:rsidP="0024388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61F05F2C" w14:textId="0204D6A1" w:rsidR="00243882" w:rsidRPr="00243882" w:rsidRDefault="00243882" w:rsidP="00243882">
            <w:pPr>
              <w:autoSpaceDE w:val="0"/>
              <w:autoSpaceDN w:val="0"/>
              <w:adjustRightInd w:val="0"/>
              <w:jc w:val="left"/>
              <w:rPr>
                <w:rFonts w:ascii="宋体" w:cs="宋体" w:hint="eastAsia"/>
                <w:kern w:val="0"/>
                <w:sz w:val="24"/>
                <w:szCs w:val="24"/>
              </w:rPr>
            </w:pPr>
            <w:r w:rsidRPr="00243882">
              <w:rPr>
                <w:rFonts w:ascii="宋体" w:cs="宋体" w:hint="eastAsia"/>
                <w:kern w:val="0"/>
                <w:sz w:val="24"/>
                <w:szCs w:val="24"/>
              </w:rPr>
              <w:t>中山市富力达精密设备制造有限公司年产通讯设备零配件</w:t>
            </w:r>
            <w:r w:rsidRPr="00243882">
              <w:rPr>
                <w:rFonts w:ascii="TimesNewRomanPSMT" w:eastAsia="TimesNewRomanPSMT" w:cs="TimesNewRomanPSMT"/>
                <w:kern w:val="0"/>
                <w:sz w:val="24"/>
                <w:szCs w:val="24"/>
              </w:rPr>
              <w:t xml:space="preserve">2000 </w:t>
            </w:r>
            <w:r w:rsidRPr="00243882">
              <w:rPr>
                <w:rFonts w:ascii="宋体" w:cs="宋体" w:hint="eastAsia"/>
                <w:kern w:val="0"/>
                <w:sz w:val="24"/>
                <w:szCs w:val="24"/>
              </w:rPr>
              <w:t>套、医疗设备零部件</w:t>
            </w:r>
            <w:r w:rsidRPr="00243882">
              <w:rPr>
                <w:rFonts w:ascii="TimesNewRomanPSMT" w:eastAsia="TimesNewRomanPSMT" w:cs="TimesNewRomanPSMT"/>
                <w:kern w:val="0"/>
                <w:sz w:val="24"/>
                <w:szCs w:val="24"/>
              </w:rPr>
              <w:t xml:space="preserve">2000 </w:t>
            </w:r>
            <w:r w:rsidRPr="00243882">
              <w:rPr>
                <w:rFonts w:ascii="宋体" w:cs="宋体" w:hint="eastAsia"/>
                <w:kern w:val="0"/>
                <w:sz w:val="24"/>
                <w:szCs w:val="24"/>
              </w:rPr>
              <w:t>套和自动化控制设备零部件</w:t>
            </w:r>
            <w:r w:rsidRPr="00243882">
              <w:rPr>
                <w:rFonts w:ascii="TimesNewRomanPSMT" w:eastAsia="TimesNewRomanPSMT" w:cs="TimesNewRomanPSMT"/>
                <w:kern w:val="0"/>
                <w:sz w:val="24"/>
                <w:szCs w:val="24"/>
              </w:rPr>
              <w:t xml:space="preserve">5000 </w:t>
            </w:r>
            <w:r w:rsidRPr="00243882">
              <w:rPr>
                <w:rFonts w:ascii="宋体" w:cs="宋体" w:hint="eastAsia"/>
                <w:kern w:val="0"/>
                <w:sz w:val="24"/>
                <w:szCs w:val="24"/>
              </w:rPr>
              <w:t>套新建项目</w:t>
            </w:r>
          </w:p>
        </w:tc>
      </w:tr>
      <w:tr w:rsidR="00243882" w14:paraId="01213765" w14:textId="77777777">
        <w:trPr>
          <w:trHeight w:val="680"/>
        </w:trPr>
        <w:tc>
          <w:tcPr>
            <w:tcW w:w="9060" w:type="dxa"/>
            <w:gridSpan w:val="3"/>
            <w:vAlign w:val="center"/>
          </w:tcPr>
          <w:p w14:paraId="12BD3EDC" w14:textId="77777777" w:rsidR="00243882" w:rsidRDefault="00243882" w:rsidP="0024388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243882" w14:paraId="187655A0" w14:textId="77777777">
        <w:trPr>
          <w:trHeight w:val="8601"/>
        </w:trPr>
        <w:tc>
          <w:tcPr>
            <w:tcW w:w="1771" w:type="dxa"/>
            <w:vAlign w:val="center"/>
          </w:tcPr>
          <w:p w14:paraId="7256DD61" w14:textId="77777777" w:rsidR="00243882" w:rsidRDefault="00243882" w:rsidP="0024388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0977BB38" w14:textId="77777777" w:rsidR="00243882" w:rsidRDefault="00243882" w:rsidP="00243882">
            <w:pPr>
              <w:adjustRightInd w:val="0"/>
              <w:snapToGrid w:val="0"/>
              <w:rPr>
                <w:rFonts w:ascii="宋体" w:eastAsia="宋体" w:hAnsi="宋体"/>
                <w:sz w:val="21"/>
                <w:szCs w:val="21"/>
              </w:rPr>
            </w:pPr>
          </w:p>
          <w:p w14:paraId="5155FE6D" w14:textId="77777777" w:rsidR="00243882" w:rsidRDefault="00243882" w:rsidP="00243882">
            <w:pPr>
              <w:adjustRightInd w:val="0"/>
              <w:snapToGrid w:val="0"/>
              <w:rPr>
                <w:rFonts w:ascii="宋体" w:eastAsia="宋体" w:hAnsi="宋体"/>
                <w:sz w:val="21"/>
                <w:szCs w:val="21"/>
              </w:rPr>
            </w:pPr>
          </w:p>
          <w:p w14:paraId="6B0E8671" w14:textId="77777777" w:rsidR="00243882" w:rsidRDefault="00243882" w:rsidP="00243882">
            <w:pPr>
              <w:adjustRightInd w:val="0"/>
              <w:snapToGrid w:val="0"/>
              <w:rPr>
                <w:rFonts w:ascii="宋体" w:eastAsia="宋体" w:hAnsi="宋体"/>
                <w:sz w:val="21"/>
                <w:szCs w:val="21"/>
              </w:rPr>
            </w:pPr>
          </w:p>
          <w:p w14:paraId="27489E01" w14:textId="77777777" w:rsidR="00243882" w:rsidRDefault="00243882" w:rsidP="00243882">
            <w:pPr>
              <w:adjustRightInd w:val="0"/>
              <w:snapToGrid w:val="0"/>
              <w:rPr>
                <w:rFonts w:ascii="宋体" w:eastAsia="宋体" w:hAnsi="宋体"/>
                <w:sz w:val="21"/>
                <w:szCs w:val="21"/>
              </w:rPr>
            </w:pPr>
          </w:p>
          <w:p w14:paraId="27E25712" w14:textId="77777777" w:rsidR="00243882" w:rsidRDefault="00243882" w:rsidP="00243882">
            <w:pPr>
              <w:adjustRightInd w:val="0"/>
              <w:snapToGrid w:val="0"/>
              <w:rPr>
                <w:rFonts w:ascii="宋体" w:eastAsia="宋体" w:hAnsi="宋体"/>
                <w:sz w:val="21"/>
                <w:szCs w:val="21"/>
              </w:rPr>
            </w:pPr>
          </w:p>
          <w:p w14:paraId="313304B0" w14:textId="77777777" w:rsidR="00243882" w:rsidRDefault="00243882" w:rsidP="00243882">
            <w:pPr>
              <w:adjustRightInd w:val="0"/>
              <w:snapToGrid w:val="0"/>
              <w:rPr>
                <w:rFonts w:ascii="宋体" w:eastAsia="宋体" w:hAnsi="宋体"/>
                <w:sz w:val="21"/>
                <w:szCs w:val="21"/>
              </w:rPr>
            </w:pPr>
          </w:p>
          <w:p w14:paraId="0D47A1CB" w14:textId="77777777" w:rsidR="00243882" w:rsidRDefault="00243882" w:rsidP="00243882">
            <w:pPr>
              <w:adjustRightInd w:val="0"/>
              <w:snapToGrid w:val="0"/>
              <w:rPr>
                <w:rFonts w:ascii="宋体" w:eastAsia="宋体" w:hAnsi="宋体"/>
                <w:sz w:val="21"/>
                <w:szCs w:val="21"/>
              </w:rPr>
            </w:pPr>
          </w:p>
          <w:p w14:paraId="682B83C6" w14:textId="77777777" w:rsidR="00243882" w:rsidRDefault="00243882" w:rsidP="00243882">
            <w:pPr>
              <w:adjustRightInd w:val="0"/>
              <w:snapToGrid w:val="0"/>
              <w:rPr>
                <w:rFonts w:ascii="宋体" w:eastAsia="宋体" w:hAnsi="宋体"/>
                <w:sz w:val="21"/>
                <w:szCs w:val="21"/>
              </w:rPr>
            </w:pPr>
          </w:p>
          <w:p w14:paraId="686B2AB4" w14:textId="77777777" w:rsidR="00243882" w:rsidRDefault="00243882" w:rsidP="00243882">
            <w:pPr>
              <w:adjustRightInd w:val="0"/>
              <w:snapToGrid w:val="0"/>
              <w:rPr>
                <w:rFonts w:ascii="宋体" w:eastAsia="宋体" w:hAnsi="宋体"/>
                <w:sz w:val="21"/>
                <w:szCs w:val="21"/>
              </w:rPr>
            </w:pPr>
          </w:p>
          <w:p w14:paraId="72522B2E" w14:textId="77777777" w:rsidR="00243882" w:rsidRDefault="00243882" w:rsidP="00243882">
            <w:pPr>
              <w:adjustRightInd w:val="0"/>
              <w:snapToGrid w:val="0"/>
              <w:rPr>
                <w:rFonts w:ascii="宋体" w:eastAsia="宋体" w:hAnsi="宋体"/>
                <w:sz w:val="21"/>
                <w:szCs w:val="21"/>
              </w:rPr>
            </w:pPr>
          </w:p>
          <w:p w14:paraId="554F8436" w14:textId="77777777" w:rsidR="00243882" w:rsidRDefault="00243882" w:rsidP="00243882">
            <w:pPr>
              <w:adjustRightInd w:val="0"/>
              <w:snapToGrid w:val="0"/>
              <w:rPr>
                <w:rFonts w:ascii="宋体" w:eastAsia="宋体" w:hAnsi="宋体"/>
                <w:sz w:val="21"/>
                <w:szCs w:val="21"/>
              </w:rPr>
            </w:pPr>
          </w:p>
          <w:p w14:paraId="668FF93C" w14:textId="77777777" w:rsidR="00243882" w:rsidRDefault="00243882" w:rsidP="00243882">
            <w:pPr>
              <w:adjustRightInd w:val="0"/>
              <w:snapToGrid w:val="0"/>
              <w:rPr>
                <w:rFonts w:ascii="宋体" w:eastAsia="宋体" w:hAnsi="宋体"/>
                <w:sz w:val="21"/>
                <w:szCs w:val="21"/>
              </w:rPr>
            </w:pPr>
          </w:p>
          <w:p w14:paraId="3C596909" w14:textId="77777777" w:rsidR="00243882" w:rsidRDefault="00243882" w:rsidP="00243882">
            <w:pPr>
              <w:adjustRightInd w:val="0"/>
              <w:snapToGrid w:val="0"/>
              <w:rPr>
                <w:rFonts w:ascii="宋体" w:eastAsia="宋体" w:hAnsi="宋体"/>
                <w:sz w:val="21"/>
                <w:szCs w:val="21"/>
              </w:rPr>
            </w:pPr>
          </w:p>
          <w:p w14:paraId="4D1F49DF" w14:textId="77777777" w:rsidR="00243882" w:rsidRDefault="00243882" w:rsidP="00243882">
            <w:pPr>
              <w:adjustRightInd w:val="0"/>
              <w:snapToGrid w:val="0"/>
              <w:rPr>
                <w:rFonts w:ascii="宋体" w:eastAsia="宋体" w:hAnsi="宋体"/>
                <w:sz w:val="21"/>
                <w:szCs w:val="21"/>
              </w:rPr>
            </w:pPr>
          </w:p>
          <w:p w14:paraId="4461D46A" w14:textId="77777777" w:rsidR="00243882" w:rsidRDefault="00243882" w:rsidP="00243882">
            <w:pPr>
              <w:adjustRightInd w:val="0"/>
              <w:snapToGrid w:val="0"/>
              <w:rPr>
                <w:rFonts w:ascii="宋体" w:eastAsia="宋体" w:hAnsi="宋体"/>
                <w:sz w:val="21"/>
                <w:szCs w:val="21"/>
              </w:rPr>
            </w:pPr>
          </w:p>
          <w:p w14:paraId="781ECFA1" w14:textId="77777777" w:rsidR="00243882" w:rsidRDefault="00243882" w:rsidP="00243882">
            <w:pPr>
              <w:adjustRightInd w:val="0"/>
              <w:snapToGrid w:val="0"/>
              <w:rPr>
                <w:rFonts w:ascii="宋体" w:eastAsia="宋体" w:hAnsi="宋体"/>
                <w:sz w:val="21"/>
                <w:szCs w:val="21"/>
              </w:rPr>
            </w:pPr>
          </w:p>
          <w:p w14:paraId="51104D9F" w14:textId="77777777" w:rsidR="00243882" w:rsidRDefault="00243882" w:rsidP="00243882">
            <w:pPr>
              <w:adjustRightInd w:val="0"/>
              <w:snapToGrid w:val="0"/>
              <w:rPr>
                <w:rFonts w:ascii="宋体" w:eastAsia="宋体" w:hAnsi="宋体"/>
                <w:sz w:val="21"/>
                <w:szCs w:val="21"/>
              </w:rPr>
            </w:pPr>
          </w:p>
          <w:p w14:paraId="797EA998" w14:textId="77777777" w:rsidR="00243882" w:rsidRDefault="00243882" w:rsidP="00243882">
            <w:pPr>
              <w:adjustRightInd w:val="0"/>
              <w:snapToGrid w:val="0"/>
              <w:rPr>
                <w:rFonts w:ascii="宋体" w:eastAsia="宋体" w:hAnsi="宋体"/>
                <w:sz w:val="21"/>
                <w:szCs w:val="21"/>
              </w:rPr>
            </w:pPr>
          </w:p>
          <w:p w14:paraId="0B3D2E73" w14:textId="77777777" w:rsidR="00243882" w:rsidRDefault="00243882" w:rsidP="00243882">
            <w:pPr>
              <w:adjustRightInd w:val="0"/>
              <w:snapToGrid w:val="0"/>
              <w:rPr>
                <w:rFonts w:ascii="宋体" w:eastAsia="宋体" w:hAnsi="宋体"/>
                <w:sz w:val="21"/>
                <w:szCs w:val="21"/>
              </w:rPr>
            </w:pPr>
          </w:p>
          <w:p w14:paraId="452B9990" w14:textId="77777777" w:rsidR="00243882" w:rsidRDefault="00243882" w:rsidP="00243882">
            <w:pPr>
              <w:adjustRightInd w:val="0"/>
              <w:snapToGrid w:val="0"/>
              <w:rPr>
                <w:rFonts w:ascii="宋体" w:eastAsia="宋体" w:hAnsi="宋体"/>
                <w:sz w:val="21"/>
                <w:szCs w:val="21"/>
              </w:rPr>
            </w:pPr>
          </w:p>
          <w:p w14:paraId="3BB0C2F7" w14:textId="77777777" w:rsidR="00243882" w:rsidRDefault="00243882" w:rsidP="00243882">
            <w:pPr>
              <w:adjustRightInd w:val="0"/>
              <w:snapToGrid w:val="0"/>
              <w:rPr>
                <w:rFonts w:ascii="宋体" w:eastAsia="宋体" w:hAnsi="宋体"/>
                <w:sz w:val="21"/>
                <w:szCs w:val="21"/>
              </w:rPr>
            </w:pPr>
          </w:p>
          <w:p w14:paraId="07345E3E" w14:textId="77777777" w:rsidR="00243882" w:rsidRDefault="00243882" w:rsidP="00243882">
            <w:pPr>
              <w:adjustRightInd w:val="0"/>
              <w:snapToGrid w:val="0"/>
              <w:rPr>
                <w:rFonts w:ascii="宋体" w:eastAsia="宋体" w:hAnsi="宋体"/>
                <w:sz w:val="21"/>
                <w:szCs w:val="21"/>
              </w:rPr>
            </w:pPr>
          </w:p>
          <w:p w14:paraId="7F102233" w14:textId="77777777" w:rsidR="00243882" w:rsidRDefault="00243882" w:rsidP="00243882">
            <w:pPr>
              <w:adjustRightInd w:val="0"/>
              <w:snapToGrid w:val="0"/>
              <w:rPr>
                <w:rFonts w:ascii="宋体" w:eastAsia="宋体" w:hAnsi="宋体"/>
                <w:sz w:val="21"/>
                <w:szCs w:val="21"/>
              </w:rPr>
            </w:pPr>
          </w:p>
          <w:p w14:paraId="28FCE8C7" w14:textId="77777777" w:rsidR="00243882" w:rsidRDefault="00243882" w:rsidP="00243882">
            <w:pPr>
              <w:adjustRightInd w:val="0"/>
              <w:snapToGrid w:val="0"/>
              <w:rPr>
                <w:rFonts w:ascii="宋体" w:eastAsia="宋体" w:hAnsi="宋体"/>
                <w:sz w:val="21"/>
                <w:szCs w:val="21"/>
              </w:rPr>
            </w:pPr>
          </w:p>
          <w:p w14:paraId="097AE3A7" w14:textId="77777777" w:rsidR="00243882" w:rsidRDefault="00243882" w:rsidP="00243882">
            <w:pPr>
              <w:adjustRightInd w:val="0"/>
              <w:snapToGrid w:val="0"/>
              <w:rPr>
                <w:rFonts w:ascii="宋体" w:eastAsia="宋体" w:hAnsi="宋体"/>
                <w:sz w:val="21"/>
                <w:szCs w:val="21"/>
              </w:rPr>
            </w:pPr>
          </w:p>
          <w:p w14:paraId="4A7C2A7A" w14:textId="77777777" w:rsidR="00243882" w:rsidRDefault="00243882" w:rsidP="0024388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243882" w14:paraId="68F63746" w14:textId="77777777">
        <w:trPr>
          <w:trHeight w:val="680"/>
        </w:trPr>
        <w:tc>
          <w:tcPr>
            <w:tcW w:w="9060" w:type="dxa"/>
            <w:gridSpan w:val="3"/>
            <w:vAlign w:val="center"/>
          </w:tcPr>
          <w:p w14:paraId="0EBFA3A9" w14:textId="77777777" w:rsidR="00243882" w:rsidRDefault="00243882" w:rsidP="00243882">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243882" w14:paraId="27055D96" w14:textId="77777777">
        <w:trPr>
          <w:trHeight w:val="680"/>
        </w:trPr>
        <w:tc>
          <w:tcPr>
            <w:tcW w:w="9060" w:type="dxa"/>
            <w:gridSpan w:val="3"/>
            <w:vAlign w:val="center"/>
          </w:tcPr>
          <w:p w14:paraId="48B37110" w14:textId="77777777" w:rsidR="00243882" w:rsidRDefault="00243882" w:rsidP="0024388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243882" w14:paraId="282E00B0" w14:textId="77777777">
        <w:trPr>
          <w:trHeight w:val="680"/>
        </w:trPr>
        <w:tc>
          <w:tcPr>
            <w:tcW w:w="4226" w:type="dxa"/>
            <w:gridSpan w:val="2"/>
            <w:vAlign w:val="center"/>
          </w:tcPr>
          <w:p w14:paraId="13E4171D" w14:textId="77777777" w:rsidR="00243882" w:rsidRDefault="00243882" w:rsidP="00243882">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30578249" w14:textId="77777777" w:rsidR="00243882" w:rsidRDefault="00243882" w:rsidP="00243882">
            <w:pPr>
              <w:adjustRightInd w:val="0"/>
              <w:snapToGrid w:val="0"/>
              <w:rPr>
                <w:rFonts w:ascii="宋体" w:eastAsia="宋体" w:hAnsi="宋体"/>
                <w:sz w:val="21"/>
                <w:szCs w:val="21"/>
              </w:rPr>
            </w:pPr>
          </w:p>
        </w:tc>
      </w:tr>
      <w:tr w:rsidR="00243882" w14:paraId="58B3D776" w14:textId="77777777">
        <w:trPr>
          <w:trHeight w:val="680"/>
        </w:trPr>
        <w:tc>
          <w:tcPr>
            <w:tcW w:w="4226" w:type="dxa"/>
            <w:gridSpan w:val="2"/>
            <w:vAlign w:val="center"/>
          </w:tcPr>
          <w:p w14:paraId="07DD356F" w14:textId="77777777" w:rsidR="00243882" w:rsidRDefault="00243882" w:rsidP="0024388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4C57A077" w14:textId="77777777" w:rsidR="00243882" w:rsidRDefault="00243882" w:rsidP="00243882">
            <w:pPr>
              <w:adjustRightInd w:val="0"/>
              <w:snapToGrid w:val="0"/>
              <w:rPr>
                <w:rFonts w:ascii="宋体" w:eastAsia="宋体" w:hAnsi="宋体"/>
                <w:sz w:val="21"/>
                <w:szCs w:val="21"/>
              </w:rPr>
            </w:pPr>
          </w:p>
        </w:tc>
      </w:tr>
      <w:tr w:rsidR="00243882" w14:paraId="650ED3B8" w14:textId="77777777">
        <w:trPr>
          <w:trHeight w:val="970"/>
        </w:trPr>
        <w:tc>
          <w:tcPr>
            <w:tcW w:w="4226" w:type="dxa"/>
            <w:gridSpan w:val="2"/>
            <w:vAlign w:val="center"/>
          </w:tcPr>
          <w:p w14:paraId="065DA8BB" w14:textId="77777777" w:rsidR="00243882" w:rsidRDefault="00243882" w:rsidP="0024388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21EBFC3" w14:textId="77777777" w:rsidR="00243882" w:rsidRDefault="00243882" w:rsidP="0024388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00AF6DAA" w14:textId="77777777" w:rsidR="00243882" w:rsidRDefault="00243882" w:rsidP="00243882">
            <w:pPr>
              <w:adjustRightInd w:val="0"/>
              <w:snapToGrid w:val="0"/>
              <w:rPr>
                <w:rFonts w:ascii="宋体" w:eastAsia="宋体" w:hAnsi="宋体"/>
                <w:sz w:val="21"/>
                <w:szCs w:val="21"/>
              </w:rPr>
            </w:pPr>
          </w:p>
        </w:tc>
      </w:tr>
      <w:tr w:rsidR="00243882" w14:paraId="612A2B7B" w14:textId="77777777">
        <w:trPr>
          <w:trHeight w:val="858"/>
        </w:trPr>
        <w:tc>
          <w:tcPr>
            <w:tcW w:w="4226" w:type="dxa"/>
            <w:gridSpan w:val="2"/>
            <w:vAlign w:val="center"/>
          </w:tcPr>
          <w:p w14:paraId="04DD2632" w14:textId="77777777" w:rsidR="00243882" w:rsidRDefault="00243882" w:rsidP="0024388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330EFDC5" w14:textId="77777777" w:rsidR="00243882" w:rsidRDefault="00243882" w:rsidP="00243882">
            <w:pPr>
              <w:adjustRightInd w:val="0"/>
              <w:snapToGrid w:val="0"/>
              <w:rPr>
                <w:rFonts w:ascii="宋体" w:eastAsia="宋体" w:hAnsi="宋体"/>
                <w:sz w:val="21"/>
                <w:szCs w:val="21"/>
              </w:rPr>
            </w:pPr>
          </w:p>
        </w:tc>
      </w:tr>
      <w:tr w:rsidR="00243882" w14:paraId="0D1D799F" w14:textId="77777777">
        <w:trPr>
          <w:trHeight w:val="1487"/>
        </w:trPr>
        <w:tc>
          <w:tcPr>
            <w:tcW w:w="4226" w:type="dxa"/>
            <w:gridSpan w:val="2"/>
            <w:vAlign w:val="center"/>
          </w:tcPr>
          <w:p w14:paraId="29D30160" w14:textId="77777777" w:rsidR="00243882" w:rsidRDefault="00243882" w:rsidP="0024388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1EE884BD" w14:textId="77777777" w:rsidR="00243882" w:rsidRDefault="00243882" w:rsidP="00243882">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5938F75D" w14:textId="77777777" w:rsidR="00243882" w:rsidRDefault="00243882" w:rsidP="00243882">
            <w:pPr>
              <w:adjustRightInd w:val="0"/>
              <w:snapToGrid w:val="0"/>
              <w:rPr>
                <w:rFonts w:ascii="宋体" w:eastAsia="宋体" w:hAnsi="宋体"/>
                <w:sz w:val="21"/>
                <w:szCs w:val="21"/>
              </w:rPr>
            </w:pPr>
          </w:p>
          <w:p w14:paraId="7976872B" w14:textId="77777777" w:rsidR="00243882" w:rsidRDefault="00243882" w:rsidP="00243882">
            <w:pPr>
              <w:adjustRightInd w:val="0"/>
              <w:snapToGrid w:val="0"/>
              <w:rPr>
                <w:rFonts w:ascii="宋体" w:eastAsia="宋体" w:hAnsi="宋体"/>
                <w:sz w:val="21"/>
                <w:szCs w:val="21"/>
              </w:rPr>
            </w:pPr>
          </w:p>
          <w:p w14:paraId="532C7B66" w14:textId="77777777" w:rsidR="00243882" w:rsidRDefault="00243882" w:rsidP="00243882">
            <w:pPr>
              <w:adjustRightInd w:val="0"/>
              <w:snapToGrid w:val="0"/>
              <w:rPr>
                <w:rFonts w:ascii="宋体" w:eastAsia="宋体" w:hAnsi="宋体"/>
                <w:sz w:val="21"/>
                <w:szCs w:val="21"/>
              </w:rPr>
            </w:pPr>
          </w:p>
          <w:p w14:paraId="6C86DEC7" w14:textId="77777777" w:rsidR="00243882" w:rsidRDefault="00243882" w:rsidP="0024388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243882" w14:paraId="3BD4DFB1" w14:textId="77777777">
        <w:trPr>
          <w:trHeight w:val="680"/>
        </w:trPr>
        <w:tc>
          <w:tcPr>
            <w:tcW w:w="9060" w:type="dxa"/>
            <w:gridSpan w:val="3"/>
            <w:vAlign w:val="center"/>
          </w:tcPr>
          <w:p w14:paraId="3ECF9005" w14:textId="77777777" w:rsidR="00243882" w:rsidRDefault="00243882" w:rsidP="0024388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243882" w14:paraId="16B360EB" w14:textId="77777777">
        <w:trPr>
          <w:trHeight w:val="680"/>
        </w:trPr>
        <w:tc>
          <w:tcPr>
            <w:tcW w:w="4226" w:type="dxa"/>
            <w:gridSpan w:val="2"/>
            <w:vAlign w:val="center"/>
          </w:tcPr>
          <w:p w14:paraId="709654E7" w14:textId="77777777" w:rsidR="00243882" w:rsidRDefault="00243882" w:rsidP="0024388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52440652" w14:textId="77777777" w:rsidR="00243882" w:rsidRDefault="00243882" w:rsidP="00243882">
            <w:pPr>
              <w:adjustRightInd w:val="0"/>
              <w:snapToGrid w:val="0"/>
              <w:rPr>
                <w:rFonts w:ascii="宋体" w:eastAsia="宋体" w:hAnsi="宋体"/>
                <w:b/>
                <w:bCs/>
                <w:sz w:val="21"/>
                <w:szCs w:val="21"/>
              </w:rPr>
            </w:pPr>
          </w:p>
        </w:tc>
      </w:tr>
      <w:tr w:rsidR="00243882" w14:paraId="53F6852F" w14:textId="77777777">
        <w:trPr>
          <w:trHeight w:val="680"/>
        </w:trPr>
        <w:tc>
          <w:tcPr>
            <w:tcW w:w="4226" w:type="dxa"/>
            <w:gridSpan w:val="2"/>
            <w:vAlign w:val="center"/>
          </w:tcPr>
          <w:p w14:paraId="7A99C4C6" w14:textId="77777777" w:rsidR="00243882" w:rsidRDefault="00243882" w:rsidP="0024388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781EE2FA" w14:textId="77777777" w:rsidR="00243882" w:rsidRDefault="00243882" w:rsidP="00243882">
            <w:pPr>
              <w:adjustRightInd w:val="0"/>
              <w:snapToGrid w:val="0"/>
              <w:rPr>
                <w:rFonts w:ascii="宋体" w:eastAsia="宋体" w:hAnsi="宋体"/>
                <w:b/>
                <w:bCs/>
                <w:sz w:val="21"/>
                <w:szCs w:val="21"/>
              </w:rPr>
            </w:pPr>
          </w:p>
        </w:tc>
      </w:tr>
      <w:tr w:rsidR="00243882" w14:paraId="00C18280" w14:textId="77777777">
        <w:trPr>
          <w:trHeight w:val="1221"/>
        </w:trPr>
        <w:tc>
          <w:tcPr>
            <w:tcW w:w="4226" w:type="dxa"/>
            <w:gridSpan w:val="2"/>
            <w:vAlign w:val="center"/>
          </w:tcPr>
          <w:p w14:paraId="3360395C" w14:textId="77777777" w:rsidR="00243882" w:rsidRDefault="00243882" w:rsidP="0024388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D855DBC" w14:textId="77777777" w:rsidR="00243882" w:rsidRDefault="00243882" w:rsidP="0024388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5069AA92" w14:textId="77777777" w:rsidR="00243882" w:rsidRDefault="00243882" w:rsidP="00243882">
            <w:pPr>
              <w:adjustRightInd w:val="0"/>
              <w:snapToGrid w:val="0"/>
              <w:rPr>
                <w:rFonts w:ascii="宋体" w:eastAsia="宋体" w:hAnsi="宋体"/>
                <w:b/>
                <w:bCs/>
                <w:sz w:val="21"/>
                <w:szCs w:val="21"/>
              </w:rPr>
            </w:pPr>
          </w:p>
        </w:tc>
      </w:tr>
      <w:tr w:rsidR="00243882" w14:paraId="7452FEB3" w14:textId="77777777">
        <w:trPr>
          <w:trHeight w:val="998"/>
        </w:trPr>
        <w:tc>
          <w:tcPr>
            <w:tcW w:w="4226" w:type="dxa"/>
            <w:gridSpan w:val="2"/>
            <w:vAlign w:val="center"/>
          </w:tcPr>
          <w:p w14:paraId="1AB82BB7" w14:textId="77777777" w:rsidR="00243882" w:rsidRDefault="00243882" w:rsidP="00243882">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2671BC56" w14:textId="77777777" w:rsidR="00243882" w:rsidRDefault="00243882" w:rsidP="00243882">
            <w:pPr>
              <w:adjustRightInd w:val="0"/>
              <w:snapToGrid w:val="0"/>
              <w:rPr>
                <w:rFonts w:ascii="宋体" w:eastAsia="宋体" w:hAnsi="宋体"/>
                <w:b/>
                <w:bCs/>
                <w:sz w:val="21"/>
                <w:szCs w:val="21"/>
              </w:rPr>
            </w:pPr>
          </w:p>
        </w:tc>
      </w:tr>
      <w:tr w:rsidR="00243882" w14:paraId="7F4DE58A" w14:textId="77777777">
        <w:trPr>
          <w:trHeight w:val="2521"/>
        </w:trPr>
        <w:tc>
          <w:tcPr>
            <w:tcW w:w="9060" w:type="dxa"/>
            <w:gridSpan w:val="3"/>
            <w:vAlign w:val="center"/>
          </w:tcPr>
          <w:p w14:paraId="2F021E37" w14:textId="77777777" w:rsidR="00243882" w:rsidRDefault="00243882" w:rsidP="00243882">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6A6BDCDC" w14:textId="77777777" w:rsidR="00363E37" w:rsidRDefault="00363E37"/>
    <w:sectPr w:rsidR="00363E37" w:rsidSect="00363E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0DD51" w14:textId="77777777" w:rsidR="00EC2CF1" w:rsidRDefault="00EC2CF1" w:rsidP="00EC2AA4">
      <w:r>
        <w:separator/>
      </w:r>
    </w:p>
  </w:endnote>
  <w:endnote w:type="continuationSeparator" w:id="0">
    <w:p w14:paraId="59EE2CE7" w14:textId="77777777" w:rsidR="00EC2CF1" w:rsidRDefault="00EC2CF1" w:rsidP="00EC2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_GBK">
    <w:altName w:val="微软雅黑"/>
    <w:charset w:val="86"/>
    <w:family w:val="script"/>
    <w:pitch w:val="default"/>
    <w:sig w:usb0="00000000" w:usb1="00000000" w:usb2="00000010" w:usb3="00000000" w:csb0="00040000" w:csb1="00000000"/>
  </w:font>
  <w:font w:name="TimesNewRomanPSMT">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9D69F" w14:textId="77777777" w:rsidR="00EC2CF1" w:rsidRDefault="00EC2CF1" w:rsidP="00EC2AA4">
      <w:r>
        <w:separator/>
      </w:r>
    </w:p>
  </w:footnote>
  <w:footnote w:type="continuationSeparator" w:id="0">
    <w:p w14:paraId="06B520ED" w14:textId="77777777" w:rsidR="00EC2CF1" w:rsidRDefault="00EC2CF1" w:rsidP="00EC2A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44EB321A"/>
    <w:rsid w:val="000301DD"/>
    <w:rsid w:val="000328CD"/>
    <w:rsid w:val="00041E84"/>
    <w:rsid w:val="000A2B05"/>
    <w:rsid w:val="000F065D"/>
    <w:rsid w:val="000F3C55"/>
    <w:rsid w:val="00243882"/>
    <w:rsid w:val="002713F9"/>
    <w:rsid w:val="0029204D"/>
    <w:rsid w:val="00363E37"/>
    <w:rsid w:val="004F0027"/>
    <w:rsid w:val="005435E4"/>
    <w:rsid w:val="00580417"/>
    <w:rsid w:val="00587380"/>
    <w:rsid w:val="005A41AD"/>
    <w:rsid w:val="005C5283"/>
    <w:rsid w:val="006633E2"/>
    <w:rsid w:val="006962A7"/>
    <w:rsid w:val="006A5324"/>
    <w:rsid w:val="00701E67"/>
    <w:rsid w:val="007E7EAA"/>
    <w:rsid w:val="008D0B47"/>
    <w:rsid w:val="008E2DD8"/>
    <w:rsid w:val="00A16DDA"/>
    <w:rsid w:val="00A41A6E"/>
    <w:rsid w:val="00BC633A"/>
    <w:rsid w:val="00C336B7"/>
    <w:rsid w:val="00C36D05"/>
    <w:rsid w:val="00C4130A"/>
    <w:rsid w:val="00CE6A59"/>
    <w:rsid w:val="00D8551A"/>
    <w:rsid w:val="00DC6C0B"/>
    <w:rsid w:val="00EC2AA4"/>
    <w:rsid w:val="00EC2CF1"/>
    <w:rsid w:val="1BFD6E72"/>
    <w:rsid w:val="40B84F93"/>
    <w:rsid w:val="44EB321A"/>
    <w:rsid w:val="461B7B9E"/>
    <w:rsid w:val="591F3E42"/>
    <w:rsid w:val="6D535020"/>
    <w:rsid w:val="750B79A7"/>
    <w:rsid w:val="7CD51F2D"/>
    <w:rsid w:val="7E47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E11244"/>
  <w15:docId w15:val="{551BB40D-9F27-496B-A0A6-6BF402CE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3E37"/>
    <w:pPr>
      <w:widowControl w:val="0"/>
      <w:jc w:val="both"/>
    </w:pPr>
    <w:rPr>
      <w:rFonts w:eastAsia="仿宋_GB2312"/>
      <w:kern w:val="2"/>
      <w:sz w:val="32"/>
    </w:rPr>
  </w:style>
  <w:style w:type="paragraph" w:styleId="4">
    <w:name w:val="heading 4"/>
    <w:basedOn w:val="a"/>
    <w:next w:val="a"/>
    <w:link w:val="40"/>
    <w:semiHidden/>
    <w:unhideWhenUsed/>
    <w:qFormat/>
    <w:rsid w:val="00363E37"/>
    <w:pPr>
      <w:keepNext/>
      <w:keepLines/>
      <w:spacing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rsid w:val="00363E37"/>
    <w:rPr>
      <w:rFonts w:ascii="Cambria" w:eastAsia="宋体" w:hAnsi="Cambria" w:cs="Times New Roman"/>
      <w:b/>
      <w:kern w:val="2"/>
      <w:sz w:val="28"/>
      <w:szCs w:val="28"/>
    </w:rPr>
  </w:style>
  <w:style w:type="paragraph" w:styleId="a3">
    <w:name w:val="header"/>
    <w:basedOn w:val="a"/>
    <w:link w:val="a4"/>
    <w:rsid w:val="00EC2AA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C2AA4"/>
    <w:rPr>
      <w:rFonts w:eastAsia="仿宋_GB2312"/>
      <w:kern w:val="2"/>
      <w:sz w:val="18"/>
      <w:szCs w:val="18"/>
    </w:rPr>
  </w:style>
  <w:style w:type="paragraph" w:styleId="a5">
    <w:name w:val="footer"/>
    <w:basedOn w:val="a"/>
    <w:link w:val="a6"/>
    <w:rsid w:val="00EC2AA4"/>
    <w:pPr>
      <w:tabs>
        <w:tab w:val="center" w:pos="4153"/>
        <w:tab w:val="right" w:pos="8306"/>
      </w:tabs>
      <w:snapToGrid w:val="0"/>
      <w:jc w:val="left"/>
    </w:pPr>
    <w:rPr>
      <w:sz w:val="18"/>
      <w:szCs w:val="18"/>
    </w:rPr>
  </w:style>
  <w:style w:type="character" w:customStyle="1" w:styleId="a6">
    <w:name w:val="页脚 字符"/>
    <w:basedOn w:val="a0"/>
    <w:link w:val="a5"/>
    <w:rsid w:val="00EC2AA4"/>
    <w:rPr>
      <w:rFonts w:eastAsia="仿宋_GB2312"/>
      <w:kern w:val="2"/>
      <w:sz w:val="18"/>
      <w:szCs w:val="18"/>
    </w:rPr>
  </w:style>
  <w:style w:type="paragraph" w:customStyle="1" w:styleId="Style16">
    <w:name w:val="_Style 16"/>
    <w:basedOn w:val="a"/>
    <w:qFormat/>
    <w:rsid w:val="00580417"/>
    <w:pPr>
      <w:snapToGrid w:val="0"/>
      <w:spacing w:line="360" w:lineRule="auto"/>
      <w:ind w:firstLineChars="200" w:firstLine="529"/>
    </w:pPr>
    <w:rPr>
      <w:rFonts w:eastAsia="宋体"/>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9</TotalTime>
  <Pages>2</Pages>
  <Words>78</Words>
  <Characters>445</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393221123@qq.com</cp:lastModifiedBy>
  <cp:revision>16</cp:revision>
  <dcterms:created xsi:type="dcterms:W3CDTF">2018-10-24T02:14:00Z</dcterms:created>
  <dcterms:modified xsi:type="dcterms:W3CDTF">2021-07-03T02:19:00Z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